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5" w:rsidRDefault="00413405" w:rsidP="00EF40EF">
      <w:pPr>
        <w:spacing w:after="0" w:line="291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EF40EF">
        <w:rPr>
          <w:rFonts w:ascii="Times New Roman" w:hAnsi="Times New Roman"/>
          <w:b/>
          <w:color w:val="000000"/>
          <w:sz w:val="32"/>
          <w:szCs w:val="32"/>
        </w:rPr>
        <w:t>ОСНОВНОЙ  БИБЛЕЙСКИЙ  КУРС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b/>
          <w:color w:val="000000"/>
          <w:sz w:val="32"/>
          <w:szCs w:val="32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</w:r>
      <w:r w:rsidRPr="00EF40EF">
        <w:rPr>
          <w:rFonts w:ascii="Times New Roman" w:hAnsi="Times New Roman"/>
          <w:b/>
          <w:color w:val="000000"/>
          <w:sz w:val="28"/>
          <w:szCs w:val="28"/>
        </w:rPr>
        <w:t>Вопросы к Уроку № 24: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</w:r>
      <w:r w:rsidRPr="00EF40EF">
        <w:rPr>
          <w:rFonts w:ascii="Times New Roman" w:hAnsi="Times New Roman"/>
          <w:b/>
          <w:color w:val="000000"/>
          <w:sz w:val="32"/>
          <w:szCs w:val="32"/>
        </w:rPr>
        <w:t>ЦЕРКОВЬ, О Которой Мы Читаем В НОВОМ ЗАВЕТЕ</w:t>
      </w:r>
      <w:r w:rsidRPr="00EF40EF">
        <w:rPr>
          <w:rFonts w:ascii="Times New Roman" w:hAnsi="Times New Roman"/>
          <w:color w:val="000000"/>
          <w:sz w:val="27"/>
          <w:szCs w:val="27"/>
        </w:rPr>
        <w:t>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767B35" w:rsidRDefault="00413405" w:rsidP="00EF40EF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1) В каком стихе Писания Иисус обещал "создать Свою Церковь" ?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2) Когда в Новом Завете мы впервые читаем о Церкви, созданной Иисусом, как об УСТАНОВЛЕННОМ ФАКТЕ?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3) Что Петр сказал сделать тем первым верующим в день Пятидесятницы, которые спросили, что им делать?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4) Убедил ли их Петр "спастись"?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5) Что сделали "охотно принявшие" указания Петра?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6) Деяния 2:41 показывают, что крестившиеся были "присоединены" к чему-то. К ЧЕМУ они были "присоединены" (ст. 47)?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7) Господь приложил определенную группу людей к "церкви". Каких людей Он приложил?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8) Так как "спасенные" "присоединяются" к церкви Господом, назовите ПЯТЬ ВЕЩЕЙ, которые грешник должен сделать, чтобы спастись: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>
        <w:rPr>
          <w:rFonts w:ascii="Times New Roman" w:hAnsi="Times New Roman"/>
          <w:color w:val="000000"/>
          <w:sz w:val="28"/>
          <w:szCs w:val="27"/>
        </w:rPr>
        <w:t>)_____________________; 2)_______________________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8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3)______________________; 4) _______________________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8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5) ____________________________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9) Что означает греческое слово "EKKLESIA", которое переведено как "церковь" в Новом Завете?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10) Если церковь, о которой вы читаете в Новом Завете, - это "призванное тело" Бога, то как Бог "призывает" людей из мира в тело?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11) Возможно ли, чтобы человек был "во Христе", но не в Его "церкви"? Если да, то объясните, пожалуйста, каким образом: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12) Каков заключительный акт повиновения, который облекает человека "во Христа" после того, как он услышал Евангелие, поверил во Христа, покаялся в грехах и исповедовал Христа перед людьми?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13) Помещает ли человека в ЦЕРКОВЬ Христа тот же самый акт повиновения "Христу"?  А в Его царство?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14) Сколько церквей обещал создать Иисус?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15) За сколько церквей Иисус отдал себя?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16) К скольки</w:t>
      </w:r>
      <w:r>
        <w:rPr>
          <w:rFonts w:ascii="Times New Roman" w:hAnsi="Times New Roman"/>
          <w:color w:val="000000"/>
          <w:sz w:val="27"/>
          <w:szCs w:val="27"/>
        </w:rPr>
        <w:t>м</w:t>
      </w:r>
      <w:r w:rsidRPr="00EF40EF">
        <w:rPr>
          <w:rFonts w:ascii="Times New Roman" w:hAnsi="Times New Roman"/>
          <w:color w:val="000000"/>
          <w:sz w:val="27"/>
          <w:szCs w:val="27"/>
        </w:rPr>
        <w:t xml:space="preserve"> церквям Господь прилагает спасенных?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17) Спасителем скольких церквей является Иисус? А главой?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18) Сколько церквей Иисус "очистил" и "искупил"?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19) Сколько церквей Иисус представил Себе?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20) Сколько церквей Иисус назидает и лелеет?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21) Учат ли "церкви" разных вероисповеданий ОДНОМУ И ТОМУ ЖЕ ИЛИ РАЗНОМУ? </w:t>
      </w: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>22) Называют ли себя "церкви" разных вероисповеданий так, как Иисус и Новый Завет называют Церковь, или они используют названия, ОТЛИЧАЮЩИЕСЯ от тех, которые использовали оракулы Божьи?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23) Сколько значений имеет слово "церковь” в Новом Завете?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t>  </w:t>
      </w:r>
      <w:r w:rsidRPr="00EF40EF">
        <w:rPr>
          <w:rFonts w:ascii="Times New Roman" w:hAnsi="Times New Roman"/>
          <w:color w:val="000000"/>
          <w:sz w:val="27"/>
          <w:szCs w:val="27"/>
        </w:rPr>
        <w:br/>
        <w:t>24) Соответствуют ли</w:t>
      </w:r>
      <w:r>
        <w:rPr>
          <w:rFonts w:ascii="Times New Roman" w:hAnsi="Times New Roman"/>
          <w:color w:val="000000"/>
          <w:sz w:val="27"/>
          <w:szCs w:val="27"/>
        </w:rPr>
        <w:t xml:space="preserve"> разные вероисповедания какому-</w:t>
      </w:r>
      <w:r w:rsidRPr="00EF40EF">
        <w:rPr>
          <w:rFonts w:ascii="Times New Roman" w:hAnsi="Times New Roman"/>
          <w:color w:val="000000"/>
          <w:sz w:val="27"/>
          <w:szCs w:val="27"/>
        </w:rPr>
        <w:t>нибудь значению? </w:t>
      </w: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</w:p>
    <w:p w:rsidR="00413405" w:rsidRPr="00EF40EF" w:rsidRDefault="00413405" w:rsidP="00EF40EF">
      <w:pPr>
        <w:spacing w:after="0" w:line="291" w:lineRule="atLeast"/>
        <w:rPr>
          <w:rFonts w:ascii="Times New Roman" w:hAnsi="Times New Roman"/>
          <w:color w:val="000000"/>
          <w:sz w:val="27"/>
          <w:szCs w:val="27"/>
        </w:rPr>
      </w:pPr>
      <w:r w:rsidRPr="00EF40EF">
        <w:rPr>
          <w:rFonts w:ascii="Times New Roman" w:hAnsi="Times New Roman"/>
          <w:color w:val="000000"/>
          <w:sz w:val="27"/>
          <w:szCs w:val="27"/>
        </w:rPr>
        <w:br/>
        <w:t xml:space="preserve">25) </w:t>
      </w:r>
      <w:r>
        <w:rPr>
          <w:rFonts w:ascii="Times New Roman" w:hAnsi="Times New Roman"/>
          <w:color w:val="000000"/>
          <w:sz w:val="27"/>
          <w:szCs w:val="27"/>
        </w:rPr>
        <w:t>Являются ли деноминации той же Ц</w:t>
      </w:r>
      <w:r w:rsidRPr="00EF40EF">
        <w:rPr>
          <w:rFonts w:ascii="Times New Roman" w:hAnsi="Times New Roman"/>
          <w:color w:val="000000"/>
          <w:sz w:val="27"/>
          <w:szCs w:val="27"/>
        </w:rPr>
        <w:t>ерковью, о которой вы читаете в Новом Заве</w:t>
      </w:r>
      <w:r>
        <w:rPr>
          <w:rFonts w:ascii="Times New Roman" w:hAnsi="Times New Roman"/>
          <w:color w:val="000000"/>
          <w:sz w:val="27"/>
          <w:szCs w:val="27"/>
        </w:rPr>
        <w:t>те? Или они ОТЛИЧАЮТСЯ от этой Ц</w:t>
      </w:r>
      <w:r w:rsidRPr="00EF40EF">
        <w:rPr>
          <w:rFonts w:ascii="Times New Roman" w:hAnsi="Times New Roman"/>
          <w:color w:val="000000"/>
          <w:sz w:val="27"/>
          <w:szCs w:val="27"/>
        </w:rPr>
        <w:t>еркви?  </w:t>
      </w:r>
    </w:p>
    <w:p w:rsidR="00413405" w:rsidRDefault="00413405" w:rsidP="00EF40EF">
      <w:pPr>
        <w:pStyle w:val="31"/>
        <w:shd w:val="clear" w:color="auto" w:fill="auto"/>
        <w:spacing w:after="244"/>
        <w:jc w:val="center"/>
        <w:rPr>
          <w:sz w:val="28"/>
          <w:szCs w:val="28"/>
        </w:rPr>
      </w:pPr>
    </w:p>
    <w:p w:rsidR="00413405" w:rsidRPr="00767B35" w:rsidRDefault="00413405" w:rsidP="00EF40EF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413405" w:rsidRPr="00767B35" w:rsidRDefault="00413405" w:rsidP="00EF40EF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413405" w:rsidRDefault="00413405" w:rsidP="00EF40EF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413405" w:rsidRDefault="00413405" w:rsidP="00EF40EF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413405" w:rsidRDefault="00413405" w:rsidP="00EF40EF">
      <w:pPr>
        <w:pStyle w:val="31"/>
        <w:shd w:val="clear" w:color="auto" w:fill="auto"/>
        <w:spacing w:after="244"/>
        <w:rPr>
          <w:b w:val="0"/>
        </w:rPr>
      </w:pPr>
    </w:p>
    <w:p w:rsidR="00413405" w:rsidRPr="00191BC4" w:rsidRDefault="00413405" w:rsidP="00EF40EF">
      <w:pPr>
        <w:pStyle w:val="31"/>
        <w:shd w:val="clear" w:color="auto" w:fill="auto"/>
        <w:spacing w:after="244"/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5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413405" w:rsidRPr="00A1761B" w:rsidRDefault="00413405" w:rsidP="00EF40EF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25</w:t>
      </w:r>
    </w:p>
    <w:p w:rsidR="00413405" w:rsidRPr="00EF40EF" w:rsidRDefault="00413405">
      <w:pPr>
        <w:rPr>
          <w:rFonts w:ascii="Times New Roman" w:hAnsi="Times New Roman"/>
          <w:sz w:val="27"/>
          <w:szCs w:val="27"/>
        </w:rPr>
      </w:pPr>
    </w:p>
    <w:sectPr w:rsidR="00413405" w:rsidRPr="00EF40EF" w:rsidSect="00A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367"/>
    <w:multiLevelType w:val="multilevel"/>
    <w:tmpl w:val="767E3F74"/>
    <w:lvl w:ilvl="0">
      <w:start w:val="20"/>
      <w:numFmt w:val="decimal"/>
      <w:lvlText w:val="%1)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0EF"/>
    <w:rsid w:val="00191BC4"/>
    <w:rsid w:val="002D0E4E"/>
    <w:rsid w:val="00413405"/>
    <w:rsid w:val="00767B35"/>
    <w:rsid w:val="00A1761B"/>
    <w:rsid w:val="00AE1B77"/>
    <w:rsid w:val="00DA4F64"/>
    <w:rsid w:val="00E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"/>
    <w:basedOn w:val="DefaultParagraphFont"/>
    <w:uiPriority w:val="99"/>
    <w:rsid w:val="00EF40EF"/>
    <w:rPr>
      <w:rFonts w:ascii="Sylfaen" w:eastAsia="Times New Roman" w:hAnsi="Sylfaen" w:cs="Sylfae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F40EF"/>
    <w:rPr>
      <w:rFonts w:cs="Times New Roman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EF40E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F40EF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EF4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66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430</Words>
  <Characters>2455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2019-01-13T08:34:00Z</dcterms:created>
  <dcterms:modified xsi:type="dcterms:W3CDTF">2019-02-09T20:28:00Z</dcterms:modified>
</cp:coreProperties>
</file>