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B6" w:rsidRDefault="00821CB6" w:rsidP="00B717E0">
      <w:pPr>
        <w:spacing w:after="0" w:line="285" w:lineRule="atLeast"/>
        <w:rPr>
          <w:rFonts w:ascii="Times New Roman" w:hAnsi="Times New Roman"/>
          <w:b/>
          <w:color w:val="000000"/>
          <w:sz w:val="32"/>
          <w:szCs w:val="32"/>
        </w:rPr>
      </w:pPr>
      <w:r w:rsidRPr="00B717E0">
        <w:rPr>
          <w:rFonts w:ascii="Times New Roman" w:hAnsi="Times New Roman"/>
          <w:b/>
          <w:color w:val="000000"/>
          <w:sz w:val="32"/>
          <w:szCs w:val="32"/>
        </w:rPr>
        <w:t>ОСНОВНОЙ БИБЛЕЙСКИЙ КУРС </w:t>
      </w:r>
    </w:p>
    <w:p w:rsidR="00821CB6" w:rsidRPr="00B717E0" w:rsidRDefault="00821CB6" w:rsidP="00B717E0">
      <w:pPr>
        <w:spacing w:after="0" w:line="285" w:lineRule="atLeast"/>
        <w:rPr>
          <w:rFonts w:ascii="Times New Roman" w:hAnsi="Times New Roman"/>
          <w:b/>
          <w:color w:val="000000"/>
          <w:sz w:val="32"/>
          <w:szCs w:val="32"/>
        </w:rPr>
      </w:pPr>
    </w:p>
    <w:p w:rsidR="00821CB6" w:rsidRDefault="00821CB6" w:rsidP="00B717E0">
      <w:pPr>
        <w:spacing w:after="0" w:line="285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B717E0">
        <w:rPr>
          <w:rFonts w:ascii="Times New Roman" w:hAnsi="Times New Roman"/>
          <w:color w:val="000000"/>
          <w:sz w:val="27"/>
          <w:szCs w:val="27"/>
        </w:rPr>
        <w:br/>
      </w:r>
      <w:r w:rsidRPr="00B717E0">
        <w:rPr>
          <w:rFonts w:ascii="Times New Roman" w:hAnsi="Times New Roman"/>
          <w:b/>
          <w:color w:val="000000"/>
          <w:sz w:val="28"/>
          <w:szCs w:val="28"/>
        </w:rPr>
        <w:t>ВОПРОСЫ К УРОКУ № 18: </w:t>
      </w:r>
    </w:p>
    <w:p w:rsidR="00821CB6" w:rsidRPr="00B717E0" w:rsidRDefault="00821CB6" w:rsidP="00B717E0">
      <w:pPr>
        <w:spacing w:after="0" w:line="285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821CB6" w:rsidRDefault="00821CB6" w:rsidP="00B717E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B717E0">
        <w:rPr>
          <w:rFonts w:ascii="Times New Roman" w:hAnsi="Times New Roman"/>
          <w:color w:val="000000"/>
          <w:sz w:val="27"/>
          <w:szCs w:val="27"/>
        </w:rPr>
        <w:br/>
      </w:r>
      <w:r w:rsidRPr="00B717E0">
        <w:rPr>
          <w:rFonts w:ascii="Times New Roman" w:hAnsi="Times New Roman"/>
          <w:b/>
          <w:color w:val="000000"/>
          <w:sz w:val="28"/>
          <w:szCs w:val="28"/>
        </w:rPr>
        <w:t>Седьмой Случай Обращения - КОРНИЛИЙ И ЕГО ДОМ</w:t>
      </w:r>
      <w:r w:rsidRPr="00B717E0">
        <w:rPr>
          <w:rFonts w:ascii="Times New Roman" w:hAnsi="Times New Roman"/>
          <w:color w:val="000000"/>
          <w:sz w:val="27"/>
          <w:szCs w:val="27"/>
        </w:rPr>
        <w:t> </w:t>
      </w:r>
    </w:p>
    <w:p w:rsidR="00821CB6" w:rsidRDefault="00821CB6" w:rsidP="00B717E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821CB6" w:rsidRDefault="00821CB6" w:rsidP="00B717E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821CB6" w:rsidRPr="00767B35" w:rsidRDefault="00821CB6" w:rsidP="00A3191C">
      <w:pPr>
        <w:rPr>
          <w:rFonts w:ascii="Times New Roman" w:hAnsi="Times New Roman"/>
          <w:b/>
          <w:color w:val="FF0000"/>
          <w:sz w:val="27"/>
          <w:szCs w:val="27"/>
          <w:shd w:val="clear" w:color="auto" w:fill="FFFFFF"/>
        </w:rPr>
      </w:pPr>
      <w:r w:rsidRPr="00767B35">
        <w:rPr>
          <w:rFonts w:ascii="Times New Roman" w:hAnsi="Times New Roman"/>
          <w:b/>
          <w:color w:val="FF0000"/>
          <w:sz w:val="27"/>
          <w:szCs w:val="27"/>
          <w:shd w:val="clear" w:color="auto" w:fill="FFFFFF"/>
        </w:rPr>
        <w:t>( ваши ответы пишите сразу после знака  вопроса или двоеточия или обозначения пункта )</w:t>
      </w:r>
    </w:p>
    <w:p w:rsidR="00821CB6" w:rsidRPr="00B717E0" w:rsidRDefault="00821CB6" w:rsidP="00B717E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B717E0">
        <w:rPr>
          <w:rFonts w:ascii="Times New Roman" w:hAnsi="Times New Roman"/>
          <w:color w:val="000000"/>
          <w:sz w:val="27"/>
          <w:szCs w:val="27"/>
        </w:rPr>
        <w:br/>
      </w:r>
      <w:r w:rsidRPr="00B717E0">
        <w:rPr>
          <w:rFonts w:ascii="Times New Roman" w:hAnsi="Times New Roman"/>
          <w:color w:val="000000"/>
          <w:sz w:val="27"/>
          <w:szCs w:val="27"/>
        </w:rPr>
        <w:br/>
      </w:r>
      <w:r w:rsidRPr="00B717E0">
        <w:rPr>
          <w:rFonts w:ascii="Times New Roman" w:hAnsi="Times New Roman"/>
          <w:b/>
          <w:color w:val="000000"/>
          <w:sz w:val="27"/>
          <w:szCs w:val="27"/>
        </w:rPr>
        <w:t>ПРИМЕЧАНИЕ:</w:t>
      </w:r>
      <w:r w:rsidRPr="00B717E0">
        <w:rPr>
          <w:rFonts w:ascii="Times New Roman" w:hAnsi="Times New Roman"/>
          <w:color w:val="000000"/>
          <w:sz w:val="27"/>
          <w:szCs w:val="27"/>
        </w:rPr>
        <w:t xml:space="preserve"> Чтобы доказать </w:t>
      </w:r>
      <w:r>
        <w:rPr>
          <w:rFonts w:ascii="Times New Roman" w:hAnsi="Times New Roman"/>
          <w:color w:val="000000"/>
          <w:sz w:val="27"/>
          <w:szCs w:val="27"/>
        </w:rPr>
        <w:t xml:space="preserve"> свои </w:t>
      </w:r>
      <w:r w:rsidRPr="00B717E0">
        <w:rPr>
          <w:rFonts w:ascii="Times New Roman" w:hAnsi="Times New Roman"/>
          <w:color w:val="000000"/>
          <w:sz w:val="27"/>
          <w:szCs w:val="27"/>
        </w:rPr>
        <w:t>ответы давайте Библейскую ссылку </w:t>
      </w:r>
    </w:p>
    <w:p w:rsidR="00821CB6" w:rsidRPr="00B717E0" w:rsidRDefault="00821CB6" w:rsidP="00B717E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B717E0">
        <w:rPr>
          <w:rFonts w:ascii="Times New Roman" w:hAnsi="Times New Roman"/>
          <w:color w:val="000000"/>
          <w:sz w:val="27"/>
          <w:szCs w:val="27"/>
        </w:rPr>
        <w:t> </w:t>
      </w:r>
      <w:r w:rsidRPr="00B717E0">
        <w:rPr>
          <w:rFonts w:ascii="Times New Roman" w:hAnsi="Times New Roman"/>
          <w:color w:val="000000"/>
          <w:sz w:val="27"/>
          <w:szCs w:val="27"/>
        </w:rPr>
        <w:br/>
        <w:t>1. Для кого особенно важно обращение Корнилия и его дома? </w:t>
      </w:r>
    </w:p>
    <w:p w:rsidR="00821CB6" w:rsidRPr="00B717E0" w:rsidRDefault="00821CB6" w:rsidP="00B717E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821CB6" w:rsidRPr="00B717E0" w:rsidRDefault="00821CB6" w:rsidP="00B717E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B717E0">
        <w:rPr>
          <w:rFonts w:ascii="Times New Roman" w:hAnsi="Times New Roman"/>
          <w:color w:val="000000"/>
          <w:sz w:val="27"/>
          <w:szCs w:val="27"/>
        </w:rPr>
        <w:br/>
        <w:t>2. Сколько лет прошло между началом Новозаветного периода в день Пятидесятницы и событиями в этом уроке? </w:t>
      </w:r>
    </w:p>
    <w:p w:rsidR="00821CB6" w:rsidRPr="00B717E0" w:rsidRDefault="00821CB6" w:rsidP="00B717E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821CB6" w:rsidRPr="00B717E0" w:rsidRDefault="00821CB6" w:rsidP="00B717E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B717E0">
        <w:rPr>
          <w:rFonts w:ascii="Times New Roman" w:hAnsi="Times New Roman"/>
          <w:color w:val="000000"/>
          <w:sz w:val="27"/>
          <w:szCs w:val="27"/>
        </w:rPr>
        <w:br/>
        <w:t>3. Сколько язычников было обращено до Деяний 10? </w:t>
      </w:r>
    </w:p>
    <w:p w:rsidR="00821CB6" w:rsidRPr="00B717E0" w:rsidRDefault="00821CB6" w:rsidP="00B717E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821CB6" w:rsidRPr="00B717E0" w:rsidRDefault="00821CB6" w:rsidP="00B717E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B717E0">
        <w:rPr>
          <w:rFonts w:ascii="Times New Roman" w:hAnsi="Times New Roman"/>
          <w:color w:val="000000"/>
          <w:sz w:val="27"/>
          <w:szCs w:val="27"/>
        </w:rPr>
        <w:br/>
        <w:t>4. Кого называют "дальними" в Новом Завете? </w:t>
      </w:r>
      <w:r w:rsidRPr="00B717E0">
        <w:rPr>
          <w:rFonts w:ascii="Times New Roman" w:hAnsi="Times New Roman"/>
          <w:color w:val="000000"/>
          <w:sz w:val="27"/>
          <w:szCs w:val="27"/>
        </w:rPr>
        <w:br/>
        <w:t>Докажите ваш ответ: </w:t>
      </w:r>
    </w:p>
    <w:p w:rsidR="00821CB6" w:rsidRPr="00B717E0" w:rsidRDefault="00821CB6" w:rsidP="00B717E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821CB6" w:rsidRPr="00B717E0" w:rsidRDefault="00821CB6" w:rsidP="00B717E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B717E0">
        <w:rPr>
          <w:rFonts w:ascii="Times New Roman" w:hAnsi="Times New Roman"/>
          <w:color w:val="000000"/>
          <w:sz w:val="27"/>
          <w:szCs w:val="27"/>
        </w:rPr>
        <w:br/>
        <w:t>5. Перечислите пять Фактов, которые упоминаются в Писании, о Корнилии: </w:t>
      </w:r>
      <w:r w:rsidRPr="00B717E0">
        <w:rPr>
          <w:rFonts w:ascii="Times New Roman" w:hAnsi="Times New Roman"/>
          <w:color w:val="000000"/>
          <w:sz w:val="27"/>
          <w:szCs w:val="27"/>
        </w:rPr>
        <w:br/>
        <w:t xml:space="preserve">1) </w:t>
      </w:r>
      <w:r>
        <w:rPr>
          <w:rFonts w:ascii="Times New Roman" w:hAnsi="Times New Roman"/>
          <w:color w:val="000000"/>
          <w:sz w:val="27"/>
          <w:szCs w:val="27"/>
        </w:rPr>
        <w:t>____________________________________________________________</w:t>
      </w:r>
      <w:r w:rsidRPr="00B717E0">
        <w:rPr>
          <w:rFonts w:ascii="Times New Roman" w:hAnsi="Times New Roman"/>
          <w:color w:val="000000"/>
          <w:sz w:val="27"/>
          <w:szCs w:val="27"/>
        </w:rPr>
        <w:br/>
        <w:t xml:space="preserve">2) </w:t>
      </w:r>
      <w:r>
        <w:rPr>
          <w:rFonts w:ascii="Times New Roman" w:hAnsi="Times New Roman"/>
          <w:color w:val="000000"/>
          <w:sz w:val="27"/>
          <w:szCs w:val="27"/>
        </w:rPr>
        <w:t>____________________________________________________________</w:t>
      </w:r>
      <w:r w:rsidRPr="00B717E0">
        <w:rPr>
          <w:rFonts w:ascii="Times New Roman" w:hAnsi="Times New Roman"/>
          <w:color w:val="000000"/>
          <w:sz w:val="27"/>
          <w:szCs w:val="27"/>
        </w:rPr>
        <w:br/>
        <w:t>3)</w:t>
      </w:r>
      <w:r>
        <w:rPr>
          <w:rFonts w:ascii="Times New Roman" w:hAnsi="Times New Roman"/>
          <w:color w:val="000000"/>
          <w:sz w:val="27"/>
          <w:szCs w:val="27"/>
        </w:rPr>
        <w:t>_____________________________________________________________</w:t>
      </w:r>
      <w:r w:rsidRPr="00B717E0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B717E0">
        <w:rPr>
          <w:rFonts w:ascii="Times New Roman" w:hAnsi="Times New Roman"/>
          <w:color w:val="000000"/>
          <w:sz w:val="27"/>
          <w:szCs w:val="27"/>
        </w:rPr>
        <w:br/>
        <w:t xml:space="preserve">4) </w:t>
      </w:r>
      <w:r>
        <w:rPr>
          <w:rFonts w:ascii="Times New Roman" w:hAnsi="Times New Roman"/>
          <w:color w:val="000000"/>
          <w:sz w:val="27"/>
          <w:szCs w:val="27"/>
        </w:rPr>
        <w:t>_____________________________________________________________</w:t>
      </w:r>
      <w:r w:rsidRPr="00B717E0">
        <w:rPr>
          <w:rFonts w:ascii="Times New Roman" w:hAnsi="Times New Roman"/>
          <w:color w:val="000000"/>
          <w:sz w:val="27"/>
          <w:szCs w:val="27"/>
        </w:rPr>
        <w:br/>
        <w:t>5)</w:t>
      </w:r>
      <w:r>
        <w:rPr>
          <w:rFonts w:ascii="Times New Roman" w:hAnsi="Times New Roman"/>
          <w:color w:val="000000"/>
          <w:sz w:val="27"/>
          <w:szCs w:val="27"/>
        </w:rPr>
        <w:t>______________________________________________________________</w:t>
      </w:r>
    </w:p>
    <w:p w:rsidR="00821CB6" w:rsidRPr="00B717E0" w:rsidRDefault="00821CB6" w:rsidP="00B717E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821CB6" w:rsidRPr="00B717E0" w:rsidRDefault="00821CB6" w:rsidP="00B717E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B717E0">
        <w:rPr>
          <w:rFonts w:ascii="Times New Roman" w:hAnsi="Times New Roman"/>
          <w:color w:val="000000"/>
          <w:sz w:val="27"/>
          <w:szCs w:val="27"/>
        </w:rPr>
        <w:t xml:space="preserve">  </w:t>
      </w:r>
      <w:r w:rsidRPr="00B717E0">
        <w:rPr>
          <w:rFonts w:ascii="Times New Roman" w:hAnsi="Times New Roman"/>
          <w:color w:val="000000"/>
          <w:sz w:val="27"/>
          <w:szCs w:val="27"/>
        </w:rPr>
        <w:br/>
        <w:t>6. Был ли Корнилий высокоморальным и религиозным человеком? </w:t>
      </w:r>
    </w:p>
    <w:p w:rsidR="00821CB6" w:rsidRPr="00B717E0" w:rsidRDefault="00821CB6" w:rsidP="00B717E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821CB6" w:rsidRPr="00B717E0" w:rsidRDefault="00821CB6" w:rsidP="00B717E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B717E0">
        <w:rPr>
          <w:rFonts w:ascii="Times New Roman" w:hAnsi="Times New Roman"/>
          <w:color w:val="000000"/>
          <w:sz w:val="27"/>
          <w:szCs w:val="27"/>
        </w:rPr>
        <w:br/>
        <w:t>7. Был ли Корнилий "спасен" до того, как он послал за Петром?</w:t>
      </w:r>
    </w:p>
    <w:p w:rsidR="00821CB6" w:rsidRPr="00B717E0" w:rsidRDefault="00821CB6" w:rsidP="00B717E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821CB6" w:rsidRPr="00B717E0" w:rsidRDefault="00821CB6" w:rsidP="00B717E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B717E0">
        <w:rPr>
          <w:rFonts w:ascii="Times New Roman" w:hAnsi="Times New Roman"/>
          <w:color w:val="000000"/>
          <w:sz w:val="27"/>
          <w:szCs w:val="27"/>
        </w:rPr>
        <w:t>  </w:t>
      </w:r>
      <w:r w:rsidRPr="00B717E0">
        <w:rPr>
          <w:rFonts w:ascii="Times New Roman" w:hAnsi="Times New Roman"/>
          <w:color w:val="000000"/>
          <w:sz w:val="27"/>
          <w:szCs w:val="27"/>
        </w:rPr>
        <w:br/>
        <w:t xml:space="preserve">8. Если вы считаете, что Корнилий был СПАСЕН до прихода Петра, </w:t>
      </w:r>
      <w:r>
        <w:rPr>
          <w:rFonts w:ascii="Times New Roman" w:hAnsi="Times New Roman"/>
          <w:color w:val="000000"/>
          <w:sz w:val="27"/>
          <w:szCs w:val="27"/>
        </w:rPr>
        <w:t xml:space="preserve">то </w:t>
      </w:r>
      <w:r w:rsidRPr="00B717E0">
        <w:rPr>
          <w:rFonts w:ascii="Times New Roman" w:hAnsi="Times New Roman"/>
          <w:color w:val="000000"/>
          <w:sz w:val="27"/>
          <w:szCs w:val="27"/>
        </w:rPr>
        <w:t>докажите это, используя Библию: </w:t>
      </w:r>
      <w:r w:rsidRPr="00B717E0">
        <w:rPr>
          <w:rFonts w:ascii="Times New Roman" w:hAnsi="Times New Roman"/>
          <w:color w:val="000000"/>
          <w:sz w:val="27"/>
          <w:szCs w:val="27"/>
        </w:rPr>
        <w:br/>
        <w:t>Если вы считаете, что он НЕ был СПАСЕН до прихода Петра,</w:t>
      </w:r>
      <w:r>
        <w:rPr>
          <w:rFonts w:ascii="Times New Roman" w:hAnsi="Times New Roman"/>
          <w:color w:val="000000"/>
          <w:sz w:val="27"/>
          <w:szCs w:val="27"/>
        </w:rPr>
        <w:t xml:space="preserve"> то укажите по какой причине</w:t>
      </w:r>
      <w:r w:rsidRPr="00B717E0">
        <w:rPr>
          <w:rFonts w:ascii="Times New Roman" w:hAnsi="Times New Roman"/>
          <w:color w:val="000000"/>
          <w:sz w:val="27"/>
          <w:szCs w:val="27"/>
        </w:rPr>
        <w:t>:</w:t>
      </w:r>
    </w:p>
    <w:p w:rsidR="00821CB6" w:rsidRPr="00B717E0" w:rsidRDefault="00821CB6" w:rsidP="00B717E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821CB6" w:rsidRPr="00B717E0" w:rsidRDefault="00821CB6" w:rsidP="00B717E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B717E0">
        <w:rPr>
          <w:rFonts w:ascii="Times New Roman" w:hAnsi="Times New Roman"/>
          <w:color w:val="000000"/>
          <w:sz w:val="27"/>
          <w:szCs w:val="27"/>
        </w:rPr>
        <w:t>  </w:t>
      </w:r>
      <w:r w:rsidRPr="00B717E0">
        <w:rPr>
          <w:rFonts w:ascii="Times New Roman" w:hAnsi="Times New Roman"/>
          <w:color w:val="000000"/>
          <w:sz w:val="27"/>
          <w:szCs w:val="27"/>
        </w:rPr>
        <w:br/>
        <w:t>9. Что побудило Корнилия послать за Петром в Иоппию? </w:t>
      </w:r>
    </w:p>
    <w:p w:rsidR="00821CB6" w:rsidRPr="00B717E0" w:rsidRDefault="00821CB6" w:rsidP="00B717E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821CB6" w:rsidRPr="00B717E0" w:rsidRDefault="00821CB6" w:rsidP="00B717E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B717E0">
        <w:rPr>
          <w:rFonts w:ascii="Times New Roman" w:hAnsi="Times New Roman"/>
          <w:color w:val="000000"/>
          <w:sz w:val="27"/>
          <w:szCs w:val="27"/>
        </w:rPr>
        <w:br/>
        <w:t>10. Объединяя все, что мы узнали из Деяний 10:6 и Деяний 11:14, назовите две причины, которые ангел привел Корнилию для того, чтобы он послал за Петром и слушал его слова: </w:t>
      </w:r>
      <w:r w:rsidRPr="00B717E0">
        <w:rPr>
          <w:rFonts w:ascii="Times New Roman" w:hAnsi="Times New Roman"/>
          <w:color w:val="000000"/>
          <w:sz w:val="27"/>
          <w:szCs w:val="27"/>
        </w:rPr>
        <w:br/>
        <w:t xml:space="preserve">1) </w:t>
      </w:r>
      <w:r>
        <w:rPr>
          <w:rFonts w:ascii="Times New Roman" w:hAnsi="Times New Roman"/>
          <w:color w:val="000000"/>
          <w:sz w:val="27"/>
          <w:szCs w:val="27"/>
        </w:rPr>
        <w:t>_____________________________________</w:t>
      </w:r>
      <w:r w:rsidRPr="00B717E0">
        <w:rPr>
          <w:rFonts w:ascii="Times New Roman" w:hAnsi="Times New Roman"/>
          <w:color w:val="000000"/>
          <w:sz w:val="27"/>
          <w:szCs w:val="27"/>
        </w:rPr>
        <w:br/>
        <w:t>2)</w:t>
      </w:r>
      <w:r>
        <w:rPr>
          <w:rFonts w:ascii="Times New Roman" w:hAnsi="Times New Roman"/>
          <w:color w:val="000000"/>
          <w:sz w:val="27"/>
          <w:szCs w:val="27"/>
        </w:rPr>
        <w:t xml:space="preserve"> _____________________________________</w:t>
      </w:r>
    </w:p>
    <w:p w:rsidR="00821CB6" w:rsidRPr="00B717E0" w:rsidRDefault="00821CB6" w:rsidP="00B717E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821CB6" w:rsidRPr="00B717E0" w:rsidRDefault="00821CB6" w:rsidP="00B717E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B717E0">
        <w:rPr>
          <w:rFonts w:ascii="Times New Roman" w:hAnsi="Times New Roman"/>
          <w:color w:val="000000"/>
          <w:sz w:val="27"/>
          <w:szCs w:val="27"/>
        </w:rPr>
        <w:t>  </w:t>
      </w:r>
      <w:r w:rsidRPr="00B717E0">
        <w:rPr>
          <w:rFonts w:ascii="Times New Roman" w:hAnsi="Times New Roman"/>
          <w:color w:val="000000"/>
          <w:sz w:val="27"/>
          <w:szCs w:val="27"/>
        </w:rPr>
        <w:br/>
        <w:t>11. Что убедило Петра в том, что для него (Иудея)</w:t>
      </w:r>
      <w:r>
        <w:rPr>
          <w:rFonts w:ascii="Times New Roman" w:hAnsi="Times New Roman"/>
          <w:color w:val="000000"/>
          <w:sz w:val="27"/>
          <w:szCs w:val="27"/>
        </w:rPr>
        <w:t xml:space="preserve"> было правильным проповедовать Е</w:t>
      </w:r>
      <w:r w:rsidRPr="00B717E0">
        <w:rPr>
          <w:rFonts w:ascii="Times New Roman" w:hAnsi="Times New Roman"/>
          <w:color w:val="000000"/>
          <w:sz w:val="27"/>
          <w:szCs w:val="27"/>
        </w:rPr>
        <w:t>вангелие Корнилию и его дому (язычникам)? </w:t>
      </w:r>
    </w:p>
    <w:p w:rsidR="00821CB6" w:rsidRPr="00B717E0" w:rsidRDefault="00821CB6" w:rsidP="00B717E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821CB6" w:rsidRPr="00B717E0" w:rsidRDefault="00821CB6" w:rsidP="00B717E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B717E0">
        <w:rPr>
          <w:rFonts w:ascii="Times New Roman" w:hAnsi="Times New Roman"/>
          <w:color w:val="000000"/>
          <w:sz w:val="27"/>
          <w:szCs w:val="27"/>
        </w:rPr>
        <w:br/>
        <w:t>12. Что убедило Петра в том, что он должен пойти с этими тремя людьми обратно в Кесарию? </w:t>
      </w:r>
    </w:p>
    <w:p w:rsidR="00821CB6" w:rsidRPr="00B717E0" w:rsidRDefault="00821CB6" w:rsidP="00B717E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821CB6" w:rsidRPr="00B717E0" w:rsidRDefault="00821CB6" w:rsidP="00B717E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B717E0">
        <w:rPr>
          <w:rFonts w:ascii="Times New Roman" w:hAnsi="Times New Roman"/>
          <w:color w:val="000000"/>
          <w:sz w:val="27"/>
          <w:szCs w:val="27"/>
        </w:rPr>
        <w:br/>
        <w:t>13. В Христианском периоде может ли человек быть "скверным" или "нечистым" (как это понимали Иудеи) перед Господом? (Да или Нет?) </w:t>
      </w:r>
    </w:p>
    <w:p w:rsidR="00821CB6" w:rsidRPr="00B717E0" w:rsidRDefault="00821CB6" w:rsidP="00B717E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821CB6" w:rsidRPr="00B717E0" w:rsidRDefault="00821CB6" w:rsidP="00B717E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B717E0">
        <w:rPr>
          <w:rFonts w:ascii="Times New Roman" w:hAnsi="Times New Roman"/>
          <w:color w:val="000000"/>
          <w:sz w:val="27"/>
          <w:szCs w:val="27"/>
        </w:rPr>
        <w:br/>
        <w:t>14. Проповедовал ли Петр в доме Корнилия свои собственные идеи или то, что ему было заповедовало Господом? </w:t>
      </w:r>
    </w:p>
    <w:p w:rsidR="00821CB6" w:rsidRPr="00B717E0" w:rsidRDefault="00821CB6">
      <w:pPr>
        <w:rPr>
          <w:rFonts w:ascii="Times New Roman" w:hAnsi="Times New Roman"/>
          <w:sz w:val="27"/>
          <w:szCs w:val="27"/>
        </w:rPr>
      </w:pPr>
    </w:p>
    <w:p w:rsidR="00821CB6" w:rsidRPr="00B717E0" w:rsidRDefault="00821CB6" w:rsidP="00B717E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B717E0">
        <w:rPr>
          <w:rFonts w:ascii="Times New Roman" w:hAnsi="Times New Roman"/>
          <w:color w:val="000000"/>
          <w:sz w:val="27"/>
          <w:szCs w:val="27"/>
        </w:rPr>
        <w:t>15. "Лицеприятен" ли Бог? </w:t>
      </w:r>
    </w:p>
    <w:p w:rsidR="00821CB6" w:rsidRPr="00B717E0" w:rsidRDefault="00821CB6" w:rsidP="00B717E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821CB6" w:rsidRPr="00B717E0" w:rsidRDefault="00821CB6" w:rsidP="00B717E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B717E0">
        <w:rPr>
          <w:rFonts w:ascii="Times New Roman" w:hAnsi="Times New Roman"/>
          <w:color w:val="000000"/>
          <w:sz w:val="27"/>
          <w:szCs w:val="27"/>
        </w:rPr>
        <w:br/>
        <w:t>16. Если Бог "НЕЛИЦЕПРИЯТЕН”, требует ли Он одного и того же или разного от разных людей для их спасения? </w:t>
      </w:r>
    </w:p>
    <w:p w:rsidR="00821CB6" w:rsidRPr="00B717E0" w:rsidRDefault="00821CB6" w:rsidP="00B717E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821CB6" w:rsidRPr="00B717E0" w:rsidRDefault="00821CB6" w:rsidP="00B717E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br/>
        <w:t>17. К чему Петр призвал</w:t>
      </w:r>
      <w:r w:rsidRPr="00B717E0">
        <w:rPr>
          <w:rFonts w:ascii="Times New Roman" w:hAnsi="Times New Roman"/>
          <w:color w:val="000000"/>
          <w:sz w:val="27"/>
          <w:szCs w:val="27"/>
        </w:rPr>
        <w:t xml:space="preserve"> в первую очередь</w:t>
      </w:r>
      <w:r>
        <w:rPr>
          <w:rFonts w:ascii="Times New Roman" w:hAnsi="Times New Roman"/>
          <w:color w:val="000000"/>
          <w:sz w:val="27"/>
          <w:szCs w:val="27"/>
        </w:rPr>
        <w:t>, чтобы грехи были прощены</w:t>
      </w:r>
      <w:r w:rsidRPr="00B717E0">
        <w:rPr>
          <w:rFonts w:ascii="Times New Roman" w:hAnsi="Times New Roman"/>
          <w:color w:val="000000"/>
          <w:sz w:val="27"/>
          <w:szCs w:val="27"/>
        </w:rPr>
        <w:t xml:space="preserve"> в этом случае (ст. 43)? </w:t>
      </w:r>
    </w:p>
    <w:p w:rsidR="00821CB6" w:rsidRPr="00B717E0" w:rsidRDefault="00821CB6" w:rsidP="00B717E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821CB6" w:rsidRPr="00B717E0" w:rsidRDefault="00821CB6" w:rsidP="00B717E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B717E0">
        <w:rPr>
          <w:rFonts w:ascii="Times New Roman" w:hAnsi="Times New Roman"/>
          <w:color w:val="000000"/>
          <w:sz w:val="27"/>
          <w:szCs w:val="27"/>
        </w:rPr>
        <w:br/>
        <w:t>18. Когда Петр увидел, что Бог дал Святой Дух также и язычникам, что он сказал им сделать (ст. 48)? </w:t>
      </w:r>
      <w:r>
        <w:rPr>
          <w:rFonts w:ascii="Times New Roman" w:hAnsi="Times New Roman"/>
          <w:color w:val="000000"/>
          <w:sz w:val="27"/>
          <w:szCs w:val="27"/>
        </w:rPr>
        <w:t>И почему это было так важно? Объясните:</w:t>
      </w:r>
    </w:p>
    <w:p w:rsidR="00821CB6" w:rsidRPr="00B717E0" w:rsidRDefault="00821CB6" w:rsidP="00B717E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821CB6" w:rsidRDefault="00821CB6" w:rsidP="00B717E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B717E0">
        <w:rPr>
          <w:rFonts w:ascii="Times New Roman" w:hAnsi="Times New Roman"/>
          <w:color w:val="000000"/>
          <w:sz w:val="27"/>
          <w:szCs w:val="27"/>
        </w:rPr>
        <w:br/>
      </w:r>
    </w:p>
    <w:p w:rsidR="00821CB6" w:rsidRDefault="00821CB6" w:rsidP="00B717E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B717E0">
        <w:rPr>
          <w:rFonts w:ascii="Times New Roman" w:hAnsi="Times New Roman"/>
          <w:color w:val="000000"/>
          <w:sz w:val="27"/>
          <w:szCs w:val="27"/>
        </w:rPr>
        <w:t>19. Существенно ли было для спасения то, о чем Петр </w:t>
      </w:r>
      <w:r>
        <w:rPr>
          <w:rFonts w:ascii="Times New Roman" w:hAnsi="Times New Roman"/>
          <w:color w:val="000000"/>
          <w:sz w:val="27"/>
          <w:szCs w:val="27"/>
        </w:rPr>
        <w:t xml:space="preserve">говорил по этому </w:t>
      </w:r>
      <w:r w:rsidRPr="00B717E0">
        <w:rPr>
          <w:rFonts w:ascii="Times New Roman" w:hAnsi="Times New Roman"/>
          <w:color w:val="000000"/>
          <w:sz w:val="27"/>
          <w:szCs w:val="27"/>
        </w:rPr>
        <w:t xml:space="preserve">случаю? (Да или Нет) </w:t>
      </w:r>
      <w:r w:rsidRPr="00B717E0">
        <w:rPr>
          <w:rFonts w:ascii="Times New Roman" w:hAnsi="Times New Roman"/>
          <w:color w:val="000000"/>
          <w:sz w:val="27"/>
          <w:szCs w:val="27"/>
        </w:rPr>
        <w:br/>
        <w:t>Докажите ваш ответ:</w:t>
      </w:r>
    </w:p>
    <w:p w:rsidR="00821CB6" w:rsidRDefault="00821CB6" w:rsidP="00B717E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821CB6" w:rsidRDefault="00821CB6" w:rsidP="00B717E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821CB6" w:rsidRPr="00B717E0" w:rsidRDefault="00821CB6" w:rsidP="00B717E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821CB6" w:rsidRPr="00B717E0" w:rsidRDefault="00821CB6" w:rsidP="00B717E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821CB6" w:rsidRPr="00B717E0" w:rsidRDefault="00821CB6" w:rsidP="00B717E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B717E0">
        <w:rPr>
          <w:rFonts w:ascii="Times New Roman" w:hAnsi="Times New Roman"/>
          <w:color w:val="000000"/>
          <w:sz w:val="27"/>
          <w:szCs w:val="27"/>
        </w:rPr>
        <w:t>  </w:t>
      </w:r>
      <w:r w:rsidRPr="00B717E0">
        <w:rPr>
          <w:rFonts w:ascii="Times New Roman" w:hAnsi="Times New Roman"/>
          <w:color w:val="000000"/>
          <w:sz w:val="27"/>
          <w:szCs w:val="27"/>
        </w:rPr>
        <w:br/>
        <w:t>20. Откуда мы знаем, что МЛАДЕНЦЫ не были крещены в доме Корнилия?  </w:t>
      </w:r>
    </w:p>
    <w:p w:rsidR="00821CB6" w:rsidRDefault="00821CB6">
      <w:pPr>
        <w:rPr>
          <w:rFonts w:ascii="Times New Roman" w:hAnsi="Times New Roman"/>
          <w:sz w:val="27"/>
          <w:szCs w:val="27"/>
        </w:rPr>
      </w:pPr>
    </w:p>
    <w:p w:rsidR="00821CB6" w:rsidRDefault="00821CB6">
      <w:pPr>
        <w:rPr>
          <w:rFonts w:ascii="Times New Roman" w:hAnsi="Times New Roman"/>
          <w:sz w:val="27"/>
          <w:szCs w:val="27"/>
        </w:rPr>
      </w:pPr>
    </w:p>
    <w:p w:rsidR="00821CB6" w:rsidRDefault="00821CB6">
      <w:pPr>
        <w:rPr>
          <w:rFonts w:ascii="Times New Roman" w:hAnsi="Times New Roman"/>
          <w:sz w:val="27"/>
          <w:szCs w:val="27"/>
        </w:rPr>
      </w:pPr>
    </w:p>
    <w:p w:rsidR="00821CB6" w:rsidRDefault="00821CB6">
      <w:pPr>
        <w:rPr>
          <w:rFonts w:ascii="Times New Roman" w:hAnsi="Times New Roman"/>
          <w:sz w:val="27"/>
          <w:szCs w:val="27"/>
        </w:rPr>
      </w:pPr>
    </w:p>
    <w:p w:rsidR="00821CB6" w:rsidRPr="00767B35" w:rsidRDefault="00821CB6" w:rsidP="00A3191C">
      <w:pPr>
        <w:pStyle w:val="31"/>
        <w:shd w:val="clear" w:color="auto" w:fill="auto"/>
        <w:spacing w:after="244"/>
        <w:jc w:val="center"/>
        <w:rPr>
          <w:b w:val="0"/>
          <w:sz w:val="28"/>
          <w:szCs w:val="28"/>
        </w:rPr>
      </w:pPr>
      <w:r w:rsidRPr="00767B35">
        <w:rPr>
          <w:sz w:val="28"/>
          <w:szCs w:val="28"/>
        </w:rPr>
        <w:t>Ваше Имя ____________________________</w:t>
      </w:r>
    </w:p>
    <w:p w:rsidR="00821CB6" w:rsidRPr="00767B35" w:rsidRDefault="00821CB6" w:rsidP="00A3191C">
      <w:pPr>
        <w:pStyle w:val="31"/>
        <w:shd w:val="clear" w:color="auto" w:fill="auto"/>
        <w:spacing w:after="244"/>
        <w:rPr>
          <w:b w:val="0"/>
          <w:sz w:val="28"/>
          <w:szCs w:val="28"/>
        </w:rPr>
      </w:pPr>
    </w:p>
    <w:p w:rsidR="00821CB6" w:rsidRDefault="00821CB6" w:rsidP="00A3191C">
      <w:pPr>
        <w:pStyle w:val="31"/>
        <w:shd w:val="clear" w:color="auto" w:fill="auto"/>
        <w:spacing w:after="244"/>
        <w:jc w:val="center"/>
        <w:rPr>
          <w:b w:val="0"/>
        </w:rPr>
      </w:pPr>
      <w:r w:rsidRPr="00767B35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(ставится проверяющим)</w:t>
      </w:r>
      <w:r>
        <w:t>___________________________</w:t>
      </w:r>
    </w:p>
    <w:p w:rsidR="00821CB6" w:rsidRDefault="00821CB6" w:rsidP="00A3191C">
      <w:pPr>
        <w:pStyle w:val="31"/>
        <w:shd w:val="clear" w:color="auto" w:fill="auto"/>
        <w:spacing w:after="244"/>
        <w:jc w:val="center"/>
        <w:rPr>
          <w:b w:val="0"/>
        </w:rPr>
      </w:pPr>
    </w:p>
    <w:p w:rsidR="00821CB6" w:rsidRDefault="00821CB6" w:rsidP="00A3191C">
      <w:pPr>
        <w:pStyle w:val="31"/>
        <w:shd w:val="clear" w:color="auto" w:fill="auto"/>
        <w:spacing w:after="244"/>
        <w:rPr>
          <w:b w:val="0"/>
        </w:rPr>
      </w:pPr>
    </w:p>
    <w:p w:rsidR="00821CB6" w:rsidRPr="00767B35" w:rsidRDefault="00821CB6" w:rsidP="00A3191C">
      <w:pPr>
        <w:pStyle w:val="31"/>
        <w:shd w:val="clear" w:color="auto" w:fill="auto"/>
        <w:spacing w:after="244"/>
        <w:rPr>
          <w:b w:val="0"/>
          <w:sz w:val="24"/>
          <w:szCs w:val="24"/>
        </w:rPr>
      </w:pPr>
      <w:r w:rsidRPr="00767B35">
        <w:rPr>
          <w:sz w:val="24"/>
          <w:szCs w:val="24"/>
        </w:rPr>
        <w:t>Ответы для п</w:t>
      </w:r>
      <w:r>
        <w:rPr>
          <w:sz w:val="24"/>
          <w:szCs w:val="24"/>
        </w:rPr>
        <w:t>роверки отправляйте пожалуйста</w:t>
      </w:r>
      <w:r w:rsidRPr="00767B35">
        <w:rPr>
          <w:sz w:val="24"/>
          <w:szCs w:val="24"/>
        </w:rPr>
        <w:t xml:space="preserve"> по адресу: </w:t>
      </w:r>
      <w:hyperlink r:id="rId4" w:history="1">
        <w:r>
          <w:rPr>
            <w:rStyle w:val="Hyperlink"/>
            <w:sz w:val="24"/>
            <w:szCs w:val="24"/>
            <w:lang w:val="en-US"/>
          </w:rPr>
          <w:t>roman</w:t>
        </w:r>
        <w:r>
          <w:rPr>
            <w:rStyle w:val="Hyperlink"/>
            <w:sz w:val="24"/>
            <w:szCs w:val="24"/>
          </w:rPr>
          <w:t>29@mail.ru</w:t>
        </w:r>
      </w:hyperlink>
    </w:p>
    <w:p w:rsidR="00821CB6" w:rsidRPr="00A1761B" w:rsidRDefault="00821CB6" w:rsidP="00A3191C">
      <w:pPr>
        <w:pStyle w:val="31"/>
        <w:shd w:val="clear" w:color="auto" w:fill="auto"/>
        <w:spacing w:after="224" w:line="240" w:lineRule="auto"/>
      </w:pPr>
      <w:r>
        <w:t>После получения нами ваших ответов вам вместе с оценкой будет выслана ссылка на урок № 19</w:t>
      </w:r>
    </w:p>
    <w:p w:rsidR="00821CB6" w:rsidRPr="005276D5" w:rsidRDefault="00821CB6" w:rsidP="00A3191C">
      <w:pPr>
        <w:rPr>
          <w:rFonts w:ascii="Times New Roman" w:hAnsi="Times New Roman"/>
          <w:sz w:val="27"/>
          <w:szCs w:val="27"/>
        </w:rPr>
      </w:pPr>
    </w:p>
    <w:p w:rsidR="00821CB6" w:rsidRDefault="00821CB6">
      <w:pPr>
        <w:rPr>
          <w:rFonts w:ascii="Times New Roman" w:hAnsi="Times New Roman"/>
          <w:sz w:val="27"/>
          <w:szCs w:val="27"/>
        </w:rPr>
      </w:pPr>
    </w:p>
    <w:p w:rsidR="00821CB6" w:rsidRPr="00B717E0" w:rsidRDefault="00821CB6">
      <w:pPr>
        <w:rPr>
          <w:rFonts w:ascii="Times New Roman" w:hAnsi="Times New Roman"/>
          <w:sz w:val="27"/>
          <w:szCs w:val="27"/>
        </w:rPr>
      </w:pPr>
    </w:p>
    <w:sectPr w:rsidR="00821CB6" w:rsidRPr="00B717E0" w:rsidSect="009B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7E0"/>
    <w:rsid w:val="005276D5"/>
    <w:rsid w:val="00570E17"/>
    <w:rsid w:val="00767B35"/>
    <w:rsid w:val="00777D05"/>
    <w:rsid w:val="00821CB6"/>
    <w:rsid w:val="008541AD"/>
    <w:rsid w:val="009B3E92"/>
    <w:rsid w:val="00A1761B"/>
    <w:rsid w:val="00A3191C"/>
    <w:rsid w:val="00B717E0"/>
    <w:rsid w:val="00E5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9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B717E0"/>
    <w:rPr>
      <w:rFonts w:cs="Times New Roman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A3191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A3191C"/>
    <w:pPr>
      <w:widowControl w:val="0"/>
      <w:shd w:val="clear" w:color="auto" w:fill="FFFFFF"/>
      <w:spacing w:after="240" w:line="254" w:lineRule="exact"/>
    </w:pPr>
    <w:rPr>
      <w:rFonts w:ascii="Times New Roman" w:hAnsi="Times New Roman"/>
      <w:b/>
      <w:bCs/>
      <w:sz w:val="21"/>
      <w:szCs w:val="21"/>
    </w:rPr>
  </w:style>
  <w:style w:type="character" w:styleId="Hyperlink">
    <w:name w:val="Hyperlink"/>
    <w:basedOn w:val="DefaultParagraphFont"/>
    <w:uiPriority w:val="99"/>
    <w:rsid w:val="00A3191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66s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434</Words>
  <Characters>2474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2018-12-22T06:44:00Z</dcterms:created>
  <dcterms:modified xsi:type="dcterms:W3CDTF">2019-02-06T18:27:00Z</dcterms:modified>
</cp:coreProperties>
</file>