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A5" w:rsidRDefault="00435AA5" w:rsidP="00411DFA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411DF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ОСНОВНОЙ БИБЛЕЙСКИЙ КУРС </w:t>
      </w:r>
    </w:p>
    <w:p w:rsidR="00435AA5" w:rsidRPr="00411DFA" w:rsidRDefault="00435AA5" w:rsidP="00411DF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b/>
          <w:color w:val="000000"/>
          <w:sz w:val="27"/>
          <w:szCs w:val="27"/>
        </w:rPr>
      </w:pPr>
      <w:r w:rsidRPr="00411DFA">
        <w:rPr>
          <w:rFonts w:ascii="Times New Roman" w:hAnsi="Times New Roman"/>
          <w:color w:val="000000"/>
          <w:sz w:val="27"/>
          <w:szCs w:val="27"/>
        </w:rPr>
        <w:br/>
      </w:r>
      <w:r w:rsidRPr="00411DFA">
        <w:rPr>
          <w:rFonts w:ascii="Times New Roman" w:hAnsi="Times New Roman"/>
          <w:b/>
          <w:color w:val="000000"/>
          <w:sz w:val="27"/>
          <w:szCs w:val="27"/>
        </w:rPr>
        <w:t>ВОПРОСЫ К УРОКУ № 7:</w:t>
      </w:r>
    </w:p>
    <w:p w:rsidR="00435AA5" w:rsidRPr="00411DFA" w:rsidRDefault="00435AA5" w:rsidP="00411DFA">
      <w:pPr>
        <w:spacing w:after="0" w:line="285" w:lineRule="atLeast"/>
        <w:rPr>
          <w:rFonts w:ascii="Times New Roman" w:hAnsi="Times New Roman"/>
          <w:b/>
          <w:color w:val="000000"/>
          <w:sz w:val="27"/>
          <w:szCs w:val="27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411DFA">
        <w:rPr>
          <w:rFonts w:ascii="Times New Roman" w:hAnsi="Times New Roman"/>
          <w:b/>
          <w:color w:val="000000"/>
          <w:sz w:val="27"/>
          <w:szCs w:val="27"/>
        </w:rPr>
        <w:br/>
        <w:t>СУЩНОСТЬ, ИЗНАЧАЛЬНОЕ СУЩЕСТВОВАНИЕ И ВЕЧНАЯ ЦЕЛЬ Нашего Господа ИИСУСА ХРИСТА </w:t>
      </w:r>
      <w:r w:rsidRPr="00411DFA">
        <w:rPr>
          <w:rFonts w:ascii="Times New Roman" w:hAnsi="Times New Roman"/>
          <w:b/>
          <w:color w:val="000000"/>
          <w:sz w:val="27"/>
          <w:szCs w:val="27"/>
        </w:rPr>
        <w:br/>
        <w:t> </w:t>
      </w:r>
      <w:r w:rsidRPr="00411DFA">
        <w:rPr>
          <w:rFonts w:ascii="Times New Roman" w:hAnsi="Times New Roman"/>
          <w:color w:val="000000"/>
          <w:sz w:val="27"/>
          <w:szCs w:val="27"/>
        </w:rPr>
        <w:br/>
      </w:r>
    </w:p>
    <w:p w:rsidR="00435AA5" w:rsidRPr="00767B35" w:rsidRDefault="00435AA5" w:rsidP="00411DFA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(В</w:t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 xml:space="preserve">аши </w:t>
      </w: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 xml:space="preserve">ответы пишите сразу после знака вопроса, </w:t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или д</w:t>
      </w: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воеточия, или обозначения пункта</w:t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)</w:t>
      </w:r>
      <w: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.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7"/>
          <w:szCs w:val="27"/>
        </w:rPr>
        <w:br/>
      </w:r>
      <w:r w:rsidRPr="00411DFA">
        <w:rPr>
          <w:rFonts w:ascii="Times New Roman" w:hAnsi="Times New Roman"/>
          <w:color w:val="000000"/>
          <w:sz w:val="28"/>
          <w:szCs w:val="28"/>
        </w:rPr>
        <w:t>1) Какова была цель пришествия Иоанна Крестителя в этот мир относительно Иисуса Христа?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2) Если Иисус родился приблизительно на шесть месяцев ПОЗЖЕ Иоанна Крестителя, почему Иоанн сказал: "Он был ПРЕЖДЕ МЕНЯ"?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3) Представляет ли Библия Иисуса как "просто человека" или как "больше, чем человека"?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4) Очевидно ссылаясь на Бога на небесах, Иисус во время пребывания на земле объявил: "Я и Отец ОДНО". Как ДВОЕ могут быть ОДНИМ?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5) Заполните пропуски: "Ибо в вас должны быть те же чувствования, какие и во : Он, будучи , не почитал хищением быть ". </w:t>
      </w: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(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Pr="00411DFA">
        <w:rPr>
          <w:rFonts w:ascii="Times New Roman" w:hAnsi="Times New Roman"/>
          <w:color w:val="000000"/>
          <w:sz w:val="28"/>
          <w:szCs w:val="28"/>
        </w:rPr>
        <w:t>) </w:t>
      </w:r>
      <w:r w:rsidRPr="00411DFA">
        <w:rPr>
          <w:rFonts w:ascii="Times New Roman" w:hAnsi="Times New Roman"/>
          <w:color w:val="000000"/>
          <w:sz w:val="28"/>
          <w:szCs w:val="28"/>
        </w:rPr>
        <w:br/>
        <w:t>Назовите процитиров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11DFA">
        <w:rPr>
          <w:rFonts w:ascii="Times New Roman" w:hAnsi="Times New Roman"/>
          <w:color w:val="000000"/>
          <w:sz w:val="28"/>
          <w:szCs w:val="28"/>
        </w:rPr>
        <w:t>нный отрывок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6) В послании к Филиппийцам говорится, что Бог ПРЕВОЗНЕС Христа Иисуса и ДАЛ ЕМУ ИМЯ ВЫШЕ ВСЯКОГО ИМЕНИ. Используя стихи 7-9, объясните, для чего Бог сделал это: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7) Почему перед именем Иисуса должно преклоняться каждое колено НЕБЕСНЫХ, ЗЕМНЫХ И ПРЕИСПОДНИХ?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8) Что должен исповедовать каждый язык во славу Отца (ст. 11)?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9) Из Евангелия от Иоанна 5 мы узнали, что Иудеи так разозлились на Иисуса, что искали убить Его. Почему?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10) В послании к Евреям 1:8-9 Бог, сотворивший мир, обращается к своему Сыну (Иисусу) по-особому. Как Он называет Его?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11) Началось ли существование Иисуса с момента его рождения в Вифлееме?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12) Если нет, то как долго существовал Иисус до этого момента?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13) В Евангелии от Иоанна 17:5 упоминается что-то, что было у Иисуса ДО НАЧАЛА МИРА. Что это?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14) В послании к Ефесянам у</w:t>
      </w:r>
      <w:r>
        <w:rPr>
          <w:rFonts w:ascii="Times New Roman" w:hAnsi="Times New Roman"/>
          <w:color w:val="000000"/>
          <w:sz w:val="28"/>
          <w:szCs w:val="28"/>
        </w:rPr>
        <w:t>поминается, что Бог сотворил Всё</w:t>
      </w:r>
      <w:r w:rsidRPr="00411D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________________________( закончите пояснением)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15) Кем "все стоит"?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16) Кем Бог сотворил веки?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17) Что было сделано БЕЗ Иисуса Христа?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18) "Меняется" ли Иисус Христос, или Он "неизменен"? </w:t>
      </w: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Докажите ваш ответ: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</w:r>
      <w:r w:rsidRPr="00411DFA">
        <w:rPr>
          <w:rFonts w:ascii="Times New Roman" w:hAnsi="Times New Roman"/>
          <w:color w:val="000000"/>
          <w:sz w:val="28"/>
          <w:szCs w:val="28"/>
        </w:rPr>
        <w:br/>
      </w: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19) Что такое грех?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20) Как грех пришел в мир?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21) Через что пришел грех?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22) Что делает грех с Богом и человеком?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23) Может ли кровь тельцов и козлов уничтожить грехи? 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 xml:space="preserve">24) Согласно посланию к Римлянам 5:9 мы оправданы от наших грехов чем-то. Что оправдывает? 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br/>
        <w:t>25) Почему Бог послал Иисуса?</w:t>
      </w:r>
    </w:p>
    <w:p w:rsidR="00435AA5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Pr="00411DFA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</w:p>
    <w:p w:rsidR="00435AA5" w:rsidRPr="00411DFA" w:rsidRDefault="00435AA5" w:rsidP="00411DFA">
      <w:pPr>
        <w:spacing w:after="0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411DFA">
        <w:rPr>
          <w:rFonts w:ascii="Times New Roman" w:hAnsi="Times New Roman"/>
          <w:color w:val="000000"/>
          <w:sz w:val="28"/>
          <w:szCs w:val="28"/>
        </w:rPr>
        <w:t>  </w:t>
      </w:r>
      <w:r w:rsidRPr="00411DFA">
        <w:rPr>
          <w:rFonts w:ascii="Times New Roman" w:hAnsi="Times New Roman"/>
          <w:color w:val="000000"/>
          <w:sz w:val="28"/>
          <w:szCs w:val="28"/>
        </w:rPr>
        <w:br/>
      </w:r>
      <w:r w:rsidRPr="00411DFA">
        <w:rPr>
          <w:rFonts w:ascii="Times New Roman" w:hAnsi="Times New Roman"/>
          <w:color w:val="000000"/>
          <w:sz w:val="28"/>
          <w:szCs w:val="28"/>
        </w:rPr>
        <w:br/>
      </w:r>
    </w:p>
    <w:p w:rsidR="00435AA5" w:rsidRDefault="00435AA5" w:rsidP="00A2090D">
      <w:pPr>
        <w:pStyle w:val="31"/>
        <w:shd w:val="clear" w:color="auto" w:fill="auto"/>
        <w:spacing w:after="244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Ваше имя  и номер телефона ____________________________</w:t>
      </w:r>
    </w:p>
    <w:p w:rsidR="00435AA5" w:rsidRDefault="00435AA5" w:rsidP="00A2090D">
      <w:pPr>
        <w:pStyle w:val="31"/>
        <w:shd w:val="clear" w:color="auto" w:fill="auto"/>
        <w:spacing w:after="244"/>
        <w:rPr>
          <w:b w:val="0"/>
          <w:sz w:val="28"/>
          <w:szCs w:val="28"/>
        </w:rPr>
      </w:pPr>
    </w:p>
    <w:p w:rsidR="00435AA5" w:rsidRDefault="00435AA5" w:rsidP="00A2090D">
      <w:pPr>
        <w:pStyle w:val="31"/>
        <w:shd w:val="clear" w:color="auto" w:fill="auto"/>
        <w:spacing w:after="244"/>
        <w:jc w:val="center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Оценка (ставится проверяющим) </w:t>
      </w:r>
      <w:r>
        <w:rPr>
          <w:b w:val="0"/>
        </w:rPr>
        <w:t>___________________________</w:t>
      </w:r>
    </w:p>
    <w:p w:rsidR="00435AA5" w:rsidRDefault="00435AA5" w:rsidP="00A2090D">
      <w:pPr>
        <w:pStyle w:val="31"/>
        <w:shd w:val="clear" w:color="auto" w:fill="auto"/>
        <w:spacing w:after="244"/>
        <w:jc w:val="center"/>
        <w:rPr>
          <w:b w:val="0"/>
        </w:rPr>
      </w:pPr>
    </w:p>
    <w:p w:rsidR="00435AA5" w:rsidRDefault="00435AA5" w:rsidP="00A2090D">
      <w:pPr>
        <w:pStyle w:val="31"/>
        <w:shd w:val="clear" w:color="auto" w:fill="auto"/>
        <w:spacing w:after="244"/>
        <w:rPr>
          <w:b w:val="0"/>
        </w:rPr>
      </w:pPr>
    </w:p>
    <w:p w:rsidR="00435AA5" w:rsidRDefault="00435AA5" w:rsidP="00A2090D">
      <w:pPr>
        <w:pStyle w:val="31"/>
        <w:shd w:val="clear" w:color="auto" w:fill="auto"/>
        <w:spacing w:after="24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Ответы для проверки отправляйте, пожалуйста, по адресу: </w:t>
      </w:r>
      <w:hyperlink r:id="rId4" w:history="1">
        <w:r>
          <w:rPr>
            <w:rStyle w:val="Hyperlink"/>
            <w:b w:val="0"/>
            <w:sz w:val="24"/>
            <w:szCs w:val="24"/>
            <w:lang w:val="en-US"/>
          </w:rPr>
          <w:t>roman</w:t>
        </w:r>
        <w:r>
          <w:rPr>
            <w:rStyle w:val="Hyperlink"/>
            <w:b w:val="0"/>
            <w:sz w:val="24"/>
            <w:szCs w:val="24"/>
          </w:rPr>
          <w:t>29@</w:t>
        </w:r>
        <w:r>
          <w:rPr>
            <w:rStyle w:val="Hyperlink"/>
            <w:b w:val="0"/>
            <w:sz w:val="24"/>
            <w:szCs w:val="24"/>
            <w:lang w:val="en-US"/>
          </w:rPr>
          <w:t>mail</w:t>
        </w:r>
        <w:r>
          <w:rPr>
            <w:rStyle w:val="Hyperlink"/>
            <w:b w:val="0"/>
            <w:sz w:val="24"/>
            <w:szCs w:val="24"/>
          </w:rPr>
          <w:t>.</w:t>
        </w:r>
        <w:r>
          <w:rPr>
            <w:rStyle w:val="Hyperlink"/>
            <w:b w:val="0"/>
            <w:sz w:val="24"/>
            <w:szCs w:val="24"/>
            <w:lang w:val="en-US"/>
          </w:rPr>
          <w:t>ru</w:t>
        </w:r>
      </w:hyperlink>
    </w:p>
    <w:p w:rsidR="00435AA5" w:rsidRPr="00A1761B" w:rsidRDefault="00435AA5" w:rsidP="00411DFA">
      <w:pPr>
        <w:pStyle w:val="31"/>
        <w:shd w:val="clear" w:color="auto" w:fill="auto"/>
        <w:spacing w:after="224" w:line="240" w:lineRule="auto"/>
      </w:pPr>
      <w:r>
        <w:t>После получения нами ваших ответов вам вместе с оценкой будет выслана ссылка на урок № 8</w:t>
      </w:r>
    </w:p>
    <w:p w:rsidR="00435AA5" w:rsidRPr="00411DFA" w:rsidRDefault="00435AA5">
      <w:pPr>
        <w:rPr>
          <w:rFonts w:ascii="Times New Roman" w:hAnsi="Times New Roman"/>
          <w:sz w:val="28"/>
          <w:szCs w:val="28"/>
        </w:rPr>
      </w:pPr>
    </w:p>
    <w:sectPr w:rsidR="00435AA5" w:rsidRPr="00411DFA" w:rsidSect="00D7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FA"/>
    <w:rsid w:val="000C3B9C"/>
    <w:rsid w:val="001B68AF"/>
    <w:rsid w:val="00411DFA"/>
    <w:rsid w:val="00435AA5"/>
    <w:rsid w:val="00767B35"/>
    <w:rsid w:val="007B2756"/>
    <w:rsid w:val="009C7F73"/>
    <w:rsid w:val="00A1761B"/>
    <w:rsid w:val="00A2090D"/>
    <w:rsid w:val="00D7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11DFA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1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411DFA"/>
    <w:pPr>
      <w:widowControl w:val="0"/>
      <w:shd w:val="clear" w:color="auto" w:fill="FFFFFF"/>
      <w:spacing w:after="240" w:line="254" w:lineRule="exact"/>
    </w:pPr>
    <w:rPr>
      <w:rFonts w:ascii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411D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66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386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2018-12-12T09:36:00Z</dcterms:created>
  <dcterms:modified xsi:type="dcterms:W3CDTF">2018-12-15T16:37:00Z</dcterms:modified>
</cp:coreProperties>
</file>