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3D3BA3">
        <w:rPr>
          <w:rFonts w:ascii="Times New Roman" w:hAnsi="Times New Roman"/>
          <w:b/>
          <w:color w:val="000000"/>
          <w:sz w:val="32"/>
          <w:szCs w:val="32"/>
        </w:rPr>
        <w:t>ОСНОВНОЙ БИБЛЕЙСКИЙ КУРС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3D3BA3">
        <w:rPr>
          <w:rFonts w:ascii="Times New Roman" w:hAnsi="Times New Roman"/>
          <w:b/>
          <w:color w:val="000000"/>
          <w:sz w:val="28"/>
          <w:szCs w:val="28"/>
        </w:rPr>
        <w:t>ВОПРОСЫ К УРОКУ № 13: </w:t>
      </w:r>
    </w:p>
    <w:p w:rsidR="006670CC" w:rsidRPr="00767B35" w:rsidRDefault="006670CC" w:rsidP="003D3BA3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b/>
          <w:color w:val="000000"/>
          <w:sz w:val="28"/>
          <w:szCs w:val="28"/>
        </w:rPr>
        <w:t>Основание ЦАРСТВА БОЖЬЕГО</w:t>
      </w:r>
      <w:r w:rsidRPr="003D3BA3">
        <w:rPr>
          <w:rFonts w:ascii="Times New Roman" w:hAnsi="Times New Roman"/>
          <w:color w:val="000000"/>
          <w:sz w:val="27"/>
          <w:szCs w:val="27"/>
        </w:rPr>
        <w:t>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1) Сколько царств Бог намеревался "поставить" на небесах (Дан. 2)?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2) Во время какого ЗЕМНОГО царства должно было установиться БОЖЬЕ Царство?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3) Однажды установленное, разрушится ли когда-нибудь Божье Царство?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4) Какое влияние окажет Божье царство на земные царства, описанные Даниилом? 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5) Как долго простоит царство Божье, согласно Даниилу?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6) Что говорил Иоанн Креститель о царстве, показывая, что оно еще в будущем?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7) Дайте определение слову "ПРИБЛИЗИЛОСЬ":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8) Что в образце молитвы Иисуса для Его учеников показывает, что Царство Божье еще было в будущем в то время? 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9 ) В Евангелии от Матфея 16:28 и Марка 9:1 Иисус Учил что Его царство придёт, когда некоторые из слушающих ещё будут живы. Приведите Его точные слова: 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10) Что еще будет сопровождать пришествие царства, но словам Иисуса (Мк. 9:1)? 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11) КОГДА должна была прийти "сила'1 (Деян. 1:8)?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 xml:space="preserve">12) ГДЕ должна была прийти "сила"? 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13) Получили ли они "силу”, когда на них сошел Святой Дух в Деяниях 2?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Если да, то КАКУЮ силу?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14) В какой день пришла сила?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15) ГДЕ были апостолы, когда они получили эту силу?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16) Было ли это "ВО ДНИ" царей, о которых пророчествовал Даниил?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17) Были ли исполнены пророчества об установлении Царства в день Пятидесятницы в Деяниях 2?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18) Показывают ли писания ПОСЛЕ Деяний 2, что царство все еще в БУДУЩЕМ, или что оно УЖЕ СУЩЕСТВУЕТ? 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  <w:t>19) Могли ли Павел или Иоанн быть в царстве, если бы оно еще не существовало? Если да, то Каким образом?</w:t>
      </w: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t>  </w:t>
      </w:r>
    </w:p>
    <w:p w:rsidR="006670CC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6670CC" w:rsidRPr="003D3BA3" w:rsidRDefault="006670CC" w:rsidP="003D3BA3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3D3BA3">
        <w:rPr>
          <w:rFonts w:ascii="Times New Roman" w:hAnsi="Times New Roman"/>
          <w:color w:val="000000"/>
          <w:sz w:val="27"/>
          <w:szCs w:val="27"/>
        </w:rPr>
        <w:br/>
      </w:r>
      <w:r w:rsidRPr="003D3BA3">
        <w:rPr>
          <w:rFonts w:ascii="Times New Roman" w:hAnsi="Times New Roman"/>
          <w:color w:val="000000"/>
          <w:sz w:val="27"/>
          <w:szCs w:val="27"/>
        </w:rPr>
        <w:br/>
        <w:t>20) Какое Царство устанавливает Бог Небес в Деяниях 2-ой Главы? </w:t>
      </w:r>
    </w:p>
    <w:p w:rsidR="006670CC" w:rsidRDefault="006670CC">
      <w:pPr>
        <w:rPr>
          <w:rFonts w:ascii="Times New Roman" w:hAnsi="Times New Roman"/>
          <w:sz w:val="27"/>
          <w:szCs w:val="27"/>
        </w:rPr>
      </w:pPr>
    </w:p>
    <w:p w:rsidR="006670CC" w:rsidRDefault="006670CC">
      <w:pPr>
        <w:rPr>
          <w:rFonts w:ascii="Times New Roman" w:hAnsi="Times New Roman"/>
          <w:sz w:val="27"/>
          <w:szCs w:val="27"/>
        </w:rPr>
      </w:pPr>
    </w:p>
    <w:p w:rsidR="006670CC" w:rsidRDefault="006670CC">
      <w:pPr>
        <w:rPr>
          <w:rFonts w:ascii="Times New Roman" w:hAnsi="Times New Roman"/>
          <w:sz w:val="27"/>
          <w:szCs w:val="27"/>
        </w:rPr>
      </w:pPr>
    </w:p>
    <w:p w:rsidR="006670CC" w:rsidRDefault="006670CC">
      <w:pPr>
        <w:rPr>
          <w:rFonts w:ascii="Times New Roman" w:hAnsi="Times New Roman"/>
          <w:sz w:val="27"/>
          <w:szCs w:val="27"/>
        </w:rPr>
      </w:pPr>
    </w:p>
    <w:p w:rsidR="006670CC" w:rsidRPr="00767B35" w:rsidRDefault="006670CC" w:rsidP="003D3BA3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6670CC" w:rsidRPr="00767B35" w:rsidRDefault="006670CC" w:rsidP="003D3BA3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6670CC" w:rsidRDefault="006670CC" w:rsidP="003D3BA3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6670CC" w:rsidRDefault="006670CC" w:rsidP="003D3BA3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6670CC" w:rsidRDefault="006670CC" w:rsidP="003D3BA3">
      <w:pPr>
        <w:pStyle w:val="31"/>
        <w:shd w:val="clear" w:color="auto" w:fill="auto"/>
        <w:spacing w:after="244"/>
        <w:rPr>
          <w:b w:val="0"/>
        </w:rPr>
      </w:pPr>
    </w:p>
    <w:p w:rsidR="006670CC" w:rsidRPr="00767B35" w:rsidRDefault="006670CC" w:rsidP="003D3BA3">
      <w:pPr>
        <w:pStyle w:val="31"/>
        <w:shd w:val="clear" w:color="auto" w:fill="auto"/>
        <w:spacing w:after="244"/>
        <w:rPr>
          <w:b w:val="0"/>
          <w:sz w:val="24"/>
          <w:szCs w:val="24"/>
        </w:rPr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4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6670CC" w:rsidRPr="00A1761B" w:rsidRDefault="006670CC" w:rsidP="003D3BA3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14</w:t>
      </w:r>
    </w:p>
    <w:p w:rsidR="006670CC" w:rsidRDefault="006670CC" w:rsidP="003D3BA3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670CC" w:rsidRPr="003D3BA3" w:rsidRDefault="006670CC">
      <w:pPr>
        <w:rPr>
          <w:rFonts w:ascii="Times New Roman" w:hAnsi="Times New Roman"/>
          <w:sz w:val="27"/>
          <w:szCs w:val="27"/>
        </w:rPr>
      </w:pPr>
    </w:p>
    <w:sectPr w:rsidR="006670CC" w:rsidRPr="003D3BA3" w:rsidSect="00CA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BA3"/>
    <w:rsid w:val="000673F9"/>
    <w:rsid w:val="003D3BA3"/>
    <w:rsid w:val="006670CC"/>
    <w:rsid w:val="00767B35"/>
    <w:rsid w:val="00A1761B"/>
    <w:rsid w:val="00AD20CA"/>
    <w:rsid w:val="00C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D3BA3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3D3BA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D3BA3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3D3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308</Words>
  <Characters>1762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2018-12-13T11:20:00Z</dcterms:created>
  <dcterms:modified xsi:type="dcterms:W3CDTF">2019-01-15T01:28:00Z</dcterms:modified>
</cp:coreProperties>
</file>