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D" w:rsidRPr="00BC75D6" w:rsidRDefault="00A6391D">
      <w:pPr>
        <w:rPr>
          <w:rStyle w:val="apple-converted-space"/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ОСНОВНОЙ БИБЛЕЙСКИЙ КУРС</w:t>
      </w:r>
      <w:r w:rsidRPr="00BC75D6">
        <w:rPr>
          <w:rStyle w:val="apple-converted-space"/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b/>
          <w:color w:val="000000"/>
          <w:sz w:val="27"/>
          <w:szCs w:val="27"/>
        </w:rPr>
        <w:br/>
      </w:r>
      <w:r w:rsidRPr="00BC75D6">
        <w:rPr>
          <w:rFonts w:ascii="Times New Roman" w:hAnsi="Times New Roman"/>
          <w:color w:val="000000"/>
          <w:sz w:val="27"/>
          <w:szCs w:val="27"/>
        </w:rPr>
        <w:br/>
      </w:r>
      <w:r w:rsidRPr="00BC75D6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ВОПРОСЫ К УРОКУ № 3:</w:t>
      </w:r>
      <w:r w:rsidRPr="00BC75D6">
        <w:rPr>
          <w:rFonts w:ascii="Times New Roman" w:hAnsi="Times New Roman"/>
          <w:b/>
          <w:color w:val="000000"/>
          <w:sz w:val="27"/>
          <w:szCs w:val="27"/>
        </w:rPr>
        <w:br/>
      </w:r>
      <w:r w:rsidRPr="00BC75D6">
        <w:rPr>
          <w:rFonts w:ascii="Times New Roman" w:hAnsi="Times New Roman"/>
          <w:color w:val="000000"/>
          <w:sz w:val="27"/>
          <w:szCs w:val="27"/>
        </w:rPr>
        <w:br/>
      </w:r>
      <w:r w:rsidRPr="00BC75D6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ТРИ ПЕРИОДА ОТКРЫТИЯ БОЖЬЕЙ ВОЛИ ЧЕЛОВЕКУ</w:t>
      </w:r>
      <w:r w:rsidRPr="00BC75D6">
        <w:rPr>
          <w:rStyle w:val="apple-converted-space"/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 </w:t>
      </w:r>
    </w:p>
    <w:p w:rsidR="00A6391D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A6391D" w:rsidRPr="00767B35" w:rsidRDefault="00A6391D" w:rsidP="00BC75D6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(В</w:t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аши ответы пишите сразу после знака  вопроса</w:t>
      </w: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,</w:t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 xml:space="preserve"> или д</w:t>
      </w: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воеточия, или обозначения пункта</w:t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)</w:t>
      </w: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.</w:t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1) Может ли человек узнать что-нибудь о ВОЛЕ Божьей для человечества, изучая ЗВЕЗДЫ?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2) Если нет, то что мы должны изучать, чтобы: знать Божью ВОЛЮ к человеку?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3) Внимательное изучение Библии покажет, что она разделена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на __________ПЕРИОДА религии.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 xml:space="preserve">     (сколько)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4) Назовите ИЛИ определите эти периоды:</w:t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5) Какой религиозный период был в силе от Адама до Моисея?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6) Каким образом Бог общался с людьми в этом религиозном периоде'?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7) Во время патриархального периода заповедовал ли Бог каждому человеку ОДНО И ТО ЖЕ или нет?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8) Каков был ВТОРОЙ период открытия Божьей воли для человечества?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9) Какому народу был дан закон на горе Синай?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10) Кого переименовали в Израиля после того, как он боролся с ангелом всю ночь?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11) Был ли закон, данный на горе Синай, предназначен также и для отцов Израиля?Какой народ Бог поставил "над всеми людьми"?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12) Был ли закон, данный на горе Синай, также и для язычников? _______________________________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13) Какой народ Бог поставил "над всеми людьми"?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14) Сколько лет длился ПАТРИАРХАЛЬНЫЙ ПЕРИОД?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15) Сколько лет длился ИУДЕЙСКИЙ ПЕРИОД?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16) Сколько лет уже продолжается ХРИСТИАНСКИЙ ПЕРИОД? ____________________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17) Родился ли Иисус Христос под законом Моисея?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18) В чем заключалась ЦЕЛЬ пришествия Иисуса Христа относительно ЗАКОНА?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19) Мог ли закон прейти до того, как он был ИСПОЛНЕН?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20) ИСПОЛНИЛ ли Иисус Христос закон?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21) Вошли ли в силу условия НОВОГО завета Иисуса Христа, еще когда Он был жив, до Его смерти на земле?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22) Вошел ли в силу НОВЫЙ завет, когда ПЕРВЫЙ завет еще был в силе (Евр. 10:9)? __________________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23) Если ПАТРИАРХАЛЬНЫЙ период относился к индивидуумам и семьям, ИУДЕЙСКИЙ период относился ТОЛЬКО к народу Израиля, то к кому тогда относится ХРИСТИАНСКИЙ период?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A6391D" w:rsidRPr="00BC75D6" w:rsidRDefault="00A6391D">
      <w:pP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24) В каком периоде мы живем СЕЙЧАС?</w:t>
      </w:r>
      <w:r w:rsidRPr="00BC75D6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6391D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 w:rsidRPr="00BC75D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  <w:t>25) Когда должен закончиться ХРИСТИАНСКИЙ период?</w:t>
      </w:r>
    </w:p>
    <w:p w:rsidR="00A6391D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A6391D" w:rsidRDefault="00A6391D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A6391D" w:rsidRDefault="00A6391D" w:rsidP="007628E7">
      <w:pPr>
        <w:pStyle w:val="31"/>
        <w:shd w:val="clear" w:color="auto" w:fill="auto"/>
        <w:spacing w:after="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Ваше имя  и номер телефона ____________________________</w:t>
      </w:r>
    </w:p>
    <w:p w:rsidR="00A6391D" w:rsidRDefault="00A6391D" w:rsidP="007628E7">
      <w:pPr>
        <w:pStyle w:val="31"/>
        <w:shd w:val="clear" w:color="auto" w:fill="auto"/>
        <w:spacing w:after="244"/>
        <w:rPr>
          <w:b/>
          <w:sz w:val="28"/>
          <w:szCs w:val="28"/>
        </w:rPr>
      </w:pPr>
    </w:p>
    <w:p w:rsidR="00A6391D" w:rsidRDefault="00A6391D" w:rsidP="007628E7">
      <w:pPr>
        <w:pStyle w:val="31"/>
        <w:shd w:val="clear" w:color="auto" w:fill="auto"/>
        <w:spacing w:after="244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Оценка (ставится проверяющим) </w:t>
      </w:r>
      <w:r>
        <w:rPr>
          <w:b/>
        </w:rPr>
        <w:t>___________________________</w:t>
      </w:r>
    </w:p>
    <w:p w:rsidR="00A6391D" w:rsidRDefault="00A6391D" w:rsidP="007628E7">
      <w:pPr>
        <w:pStyle w:val="31"/>
        <w:shd w:val="clear" w:color="auto" w:fill="auto"/>
        <w:spacing w:after="244"/>
        <w:jc w:val="center"/>
        <w:rPr>
          <w:b/>
        </w:rPr>
      </w:pPr>
    </w:p>
    <w:p w:rsidR="00A6391D" w:rsidRDefault="00A6391D" w:rsidP="007628E7">
      <w:pPr>
        <w:pStyle w:val="31"/>
        <w:shd w:val="clear" w:color="auto" w:fill="auto"/>
        <w:spacing w:after="244"/>
        <w:rPr>
          <w:b/>
        </w:rPr>
      </w:pPr>
    </w:p>
    <w:p w:rsidR="00A6391D" w:rsidRDefault="00A6391D" w:rsidP="007628E7">
      <w:pPr>
        <w:pStyle w:val="31"/>
        <w:shd w:val="clear" w:color="auto" w:fill="auto"/>
        <w:spacing w:after="2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для проверки отправляйте, пожалуйста, по адресу: </w:t>
      </w:r>
      <w:hyperlink r:id="rId4" w:history="1">
        <w:r>
          <w:rPr>
            <w:rStyle w:val="Hyperlink"/>
            <w:b/>
            <w:sz w:val="24"/>
            <w:szCs w:val="24"/>
            <w:lang w:val="en-US"/>
          </w:rPr>
          <w:t>roman</w:t>
        </w:r>
        <w:r>
          <w:rPr>
            <w:rStyle w:val="Hyperlink"/>
            <w:b/>
            <w:sz w:val="24"/>
            <w:szCs w:val="24"/>
          </w:rPr>
          <w:t>29@</w:t>
        </w:r>
        <w:r>
          <w:rPr>
            <w:rStyle w:val="Hyperlink"/>
            <w:b/>
            <w:sz w:val="24"/>
            <w:szCs w:val="24"/>
            <w:lang w:val="en-US"/>
          </w:rPr>
          <w:t>mail</w:t>
        </w:r>
        <w:r>
          <w:rPr>
            <w:rStyle w:val="Hyperlink"/>
            <w:b/>
            <w:sz w:val="24"/>
            <w:szCs w:val="24"/>
          </w:rPr>
          <w:t>.</w:t>
        </w:r>
        <w:r>
          <w:rPr>
            <w:rStyle w:val="Hyperlink"/>
            <w:b/>
            <w:sz w:val="24"/>
            <w:szCs w:val="24"/>
            <w:lang w:val="en-US"/>
          </w:rPr>
          <w:t>ru</w:t>
        </w:r>
      </w:hyperlink>
    </w:p>
    <w:p w:rsidR="00A6391D" w:rsidRDefault="00A6391D" w:rsidP="00386BDC">
      <w:pPr>
        <w:pStyle w:val="31"/>
        <w:shd w:val="clear" w:color="auto" w:fill="auto"/>
        <w:spacing w:after="224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После получения нами ваших ответов вам вместе с оценкой будет выслана ссылка на урок №</w:t>
      </w:r>
      <w:r>
        <w:rPr>
          <w:rFonts w:ascii="Times New Roman" w:hAnsi="Times New Roman"/>
        </w:rPr>
        <w:t xml:space="preserve"> </w:t>
      </w:r>
      <w:r w:rsidRPr="00C645A0">
        <w:rPr>
          <w:rFonts w:ascii="Times New Roman" w:hAnsi="Times New Roman"/>
          <w:b/>
        </w:rPr>
        <w:t>4</w:t>
      </w:r>
    </w:p>
    <w:p w:rsidR="00A6391D" w:rsidRPr="00BC75D6" w:rsidRDefault="00A6391D">
      <w:pPr>
        <w:rPr>
          <w:rFonts w:ascii="Times New Roman" w:hAnsi="Times New Roman"/>
          <w:sz w:val="27"/>
          <w:szCs w:val="27"/>
        </w:rPr>
      </w:pPr>
    </w:p>
    <w:sectPr w:rsidR="00A6391D" w:rsidRPr="00BC75D6" w:rsidSect="003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D6"/>
    <w:rsid w:val="0004401A"/>
    <w:rsid w:val="00322FBE"/>
    <w:rsid w:val="0033423E"/>
    <w:rsid w:val="00386BDC"/>
    <w:rsid w:val="003D1689"/>
    <w:rsid w:val="006D615D"/>
    <w:rsid w:val="007628E7"/>
    <w:rsid w:val="00767B35"/>
    <w:rsid w:val="00A6391D"/>
    <w:rsid w:val="00BC75D6"/>
    <w:rsid w:val="00C645A0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C75D6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C75D6"/>
    <w:rPr>
      <w:rFonts w:cs="Times New Roman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BC75D6"/>
    <w:pPr>
      <w:widowControl w:val="0"/>
      <w:shd w:val="clear" w:color="auto" w:fill="FFFFFF"/>
      <w:spacing w:after="180" w:line="259" w:lineRule="exact"/>
      <w:jc w:val="both"/>
    </w:pPr>
  </w:style>
  <w:style w:type="character" w:styleId="Hyperlink">
    <w:name w:val="Hyperlink"/>
    <w:basedOn w:val="DefaultParagraphFont"/>
    <w:uiPriority w:val="99"/>
    <w:rsid w:val="00BC75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360</Words>
  <Characters>2058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2018-12-11T04:53:00Z</dcterms:created>
  <dcterms:modified xsi:type="dcterms:W3CDTF">2018-12-15T16:34:00Z</dcterms:modified>
</cp:coreProperties>
</file>